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94E13" w14:textId="2E0FC7D6" w:rsidR="00AD6407" w:rsidRDefault="007B44D6">
      <w:pPr>
        <w:rPr>
          <w:b/>
        </w:rPr>
      </w:pPr>
      <w:bookmarkStart w:id="0" w:name="_Hlk514615113"/>
      <w:r>
        <w:rPr>
          <w:b/>
        </w:rPr>
        <w:t>August 1</w:t>
      </w:r>
      <w:r w:rsidR="008D7825">
        <w:rPr>
          <w:b/>
        </w:rPr>
        <w:t>9</w:t>
      </w:r>
      <w:r w:rsidR="00BF0FD3">
        <w:rPr>
          <w:b/>
        </w:rPr>
        <w:t>, 201</w:t>
      </w:r>
      <w:r w:rsidR="008D7825">
        <w:rPr>
          <w:b/>
        </w:rPr>
        <w:t>9</w:t>
      </w:r>
    </w:p>
    <w:p w14:paraId="1394ED3F" w14:textId="77777777" w:rsidR="00D12804" w:rsidRDefault="00D12804"/>
    <w:p w14:paraId="535E4228" w14:textId="77777777" w:rsidR="00AB0379" w:rsidRPr="007A1E88" w:rsidRDefault="0072582D">
      <w:pPr>
        <w:rPr>
          <w:b/>
        </w:rPr>
      </w:pPr>
      <w:r>
        <w:rPr>
          <w:b/>
        </w:rPr>
        <w:t xml:space="preserve"> </w:t>
      </w:r>
    </w:p>
    <w:p w14:paraId="621CE22E" w14:textId="77777777" w:rsidR="00AB0379" w:rsidRDefault="00AB0379" w:rsidP="00AB0379">
      <w:r>
        <w:t xml:space="preserve">Another in the series of Illinois Agriculture in the Classroom non-fiction text examples to be used in your classroom.  Remember, these will be available every MONDAY afternoon that </w:t>
      </w:r>
      <w:proofErr w:type="spellStart"/>
      <w:r>
        <w:rPr>
          <w:i/>
        </w:rPr>
        <w:t>FarmWeek</w:t>
      </w:r>
      <w:proofErr w:type="spellEnd"/>
      <w:r>
        <w:rPr>
          <w:i/>
        </w:rPr>
        <w:t xml:space="preserve"> </w:t>
      </w:r>
      <w:r>
        <w:t xml:space="preserve">is published during the school year. </w:t>
      </w:r>
    </w:p>
    <w:p w14:paraId="091DDCE6" w14:textId="77777777" w:rsidR="00AB0379" w:rsidRDefault="00AB0379" w:rsidP="00AB0379"/>
    <w:p w14:paraId="59B02364" w14:textId="77777777" w:rsidR="00AB0379" w:rsidRPr="00F34715" w:rsidRDefault="00AB0379" w:rsidP="00AB0379">
      <w:r>
        <w:t xml:space="preserve">Questions about this can be directed to Kevin Daugherty, Education Director of Illinois Agriculture in the Classroom at </w:t>
      </w:r>
      <w:hyperlink r:id="rId5" w:history="1">
        <w:r w:rsidRPr="00897CF8">
          <w:rPr>
            <w:rStyle w:val="Hyperlink"/>
          </w:rPr>
          <w:t>kdaugherty@ilfb.org</w:t>
        </w:r>
      </w:hyperlink>
      <w:r>
        <w:t xml:space="preserve">.  </w:t>
      </w:r>
    </w:p>
    <w:p w14:paraId="554AAA3D" w14:textId="77777777" w:rsidR="00AB0379" w:rsidRDefault="00AB0379"/>
    <w:p w14:paraId="2C71CA1E" w14:textId="77777777" w:rsidR="003B2696" w:rsidRPr="003B2696" w:rsidRDefault="003B2696">
      <w:r>
        <w:t xml:space="preserve">**Reminder these questions are designed to use with the on-line version of </w:t>
      </w:r>
      <w:proofErr w:type="spellStart"/>
      <w:r>
        <w:rPr>
          <w:i/>
        </w:rPr>
        <w:t>FarmWeek</w:t>
      </w:r>
      <w:proofErr w:type="spellEnd"/>
      <w:r>
        <w:rPr>
          <w:i/>
        </w:rPr>
        <w:t xml:space="preserve">.   </w:t>
      </w:r>
    </w:p>
    <w:p w14:paraId="2463A037" w14:textId="77777777" w:rsidR="00F52A75" w:rsidRDefault="00A04ABD" w:rsidP="00D12804">
      <w:pPr>
        <w:rPr>
          <w:rStyle w:val="Hyperlink"/>
        </w:rPr>
      </w:pPr>
      <w:hyperlink r:id="rId6" w:history="1">
        <w:r w:rsidR="0000376D" w:rsidRPr="00F36B9D">
          <w:rPr>
            <w:rStyle w:val="Hyperlink"/>
          </w:rPr>
          <w:t>http://digital.farmweeknow.com/app.php?RelId=6.2.2.7</w:t>
        </w:r>
      </w:hyperlink>
    </w:p>
    <w:p w14:paraId="1D06241E" w14:textId="77777777" w:rsidR="008139C7" w:rsidRDefault="008139C7" w:rsidP="00D12804"/>
    <w:p w14:paraId="0FA446FA" w14:textId="77777777" w:rsidR="00284AC0" w:rsidRDefault="00284AC0" w:rsidP="00D12804">
      <w:r>
        <w:t xml:space="preserve">Note, by request of teachers we have included the answers to the questions immediately following the questions.  </w:t>
      </w:r>
      <w:r w:rsidR="007A1E88">
        <w:t xml:space="preserve"> </w:t>
      </w:r>
    </w:p>
    <w:bookmarkEnd w:id="0"/>
    <w:p w14:paraId="0670D9FD" w14:textId="2E721863" w:rsidR="00042B4E" w:rsidRDefault="007B44D6" w:rsidP="00817B88">
      <w:pPr>
        <w:pStyle w:val="ListParagraph"/>
        <w:spacing w:line="480" w:lineRule="auto"/>
        <w:rPr>
          <w:rFonts w:ascii="Trebuchet MS" w:hAnsi="Trebuchet MS"/>
          <w:b/>
          <w:sz w:val="24"/>
          <w:szCs w:val="24"/>
        </w:rPr>
      </w:pPr>
      <w:r w:rsidRPr="00FA4BBB">
        <w:rPr>
          <w:rFonts w:ascii="Trebuchet MS" w:hAnsi="Trebuchet MS"/>
          <w:b/>
          <w:sz w:val="24"/>
          <w:szCs w:val="24"/>
        </w:rPr>
        <w:t xml:space="preserve"> </w:t>
      </w:r>
    </w:p>
    <w:p w14:paraId="66BF3A6E" w14:textId="77777777" w:rsidR="00284192" w:rsidRDefault="008D7825" w:rsidP="008D7825">
      <w:pPr>
        <w:spacing w:line="48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GIVE US YOUR FEEDBACK.   Take this simple survey, no need for your name, just your email!  5 participants will be drawn at random for a great AITC Prize!  Deadline is September 18!</w:t>
      </w:r>
      <w:r w:rsidR="00284192">
        <w:rPr>
          <w:rFonts w:ascii="Trebuchet MS" w:hAnsi="Trebuchet MS"/>
          <w:b/>
          <w:sz w:val="24"/>
          <w:szCs w:val="24"/>
        </w:rPr>
        <w:t xml:space="preserve">  </w:t>
      </w:r>
    </w:p>
    <w:p w14:paraId="093C54A7" w14:textId="77777777" w:rsidR="00284192" w:rsidRDefault="00284192" w:rsidP="008D7825">
      <w:pPr>
        <w:spacing w:line="48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Click here to enter your comments:</w:t>
      </w:r>
    </w:p>
    <w:p w14:paraId="6A1E57EB" w14:textId="310190F9" w:rsidR="008D7825" w:rsidRPr="008D7825" w:rsidRDefault="00A04ABD" w:rsidP="00284192">
      <w:pPr>
        <w:spacing w:line="480" w:lineRule="auto"/>
        <w:ind w:firstLine="720"/>
        <w:rPr>
          <w:rFonts w:ascii="Trebuchet MS" w:hAnsi="Trebuchet MS"/>
          <w:b/>
          <w:sz w:val="24"/>
          <w:szCs w:val="24"/>
        </w:rPr>
      </w:pPr>
      <w:hyperlink r:id="rId7" w:history="1">
        <w:r w:rsidR="00284192" w:rsidRPr="003639E9">
          <w:rPr>
            <w:rStyle w:val="Hyperlink"/>
            <w:rFonts w:ascii="Segoe UI" w:hAnsi="Segoe UI" w:cs="Segoe UI"/>
            <w:sz w:val="21"/>
            <w:szCs w:val="21"/>
            <w:shd w:val="clear" w:color="auto" w:fill="ECE9E6"/>
          </w:rPr>
          <w:t>https://form.jotform.com/WebServ/IAITC-FW-Bellringer-Survey</w:t>
        </w:r>
      </w:hyperlink>
    </w:p>
    <w:p w14:paraId="4C28BCB7" w14:textId="77777777" w:rsidR="00284192" w:rsidRDefault="00284192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37E82A4A" w14:textId="1FE437B4" w:rsidR="00042B4E" w:rsidRDefault="00A6697D" w:rsidP="00817B88">
      <w:pPr>
        <w:pStyle w:val="ListParagraph"/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IFB program supports rural doctor recruitment.</w:t>
      </w:r>
    </w:p>
    <w:p w14:paraId="1139B103" w14:textId="0C05D6D9" w:rsidR="00A6697D" w:rsidRDefault="00A6697D" w:rsidP="00A6697D">
      <w:pPr>
        <w:pStyle w:val="ListParagraph"/>
        <w:numPr>
          <w:ilvl w:val="0"/>
          <w:numId w:val="17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Explain what is meant by the phrase </w:t>
      </w:r>
      <w:proofErr w:type="gramStart"/>
      <w:r>
        <w:rPr>
          <w:rFonts w:ascii="Trebuchet MS" w:hAnsi="Trebuchet MS"/>
          <w:sz w:val="24"/>
          <w:szCs w:val="24"/>
        </w:rPr>
        <w:t>“ ...</w:t>
      </w:r>
      <w:proofErr w:type="gramEnd"/>
      <w:r>
        <w:rPr>
          <w:rFonts w:ascii="Trebuchet MS" w:hAnsi="Trebuchet MS"/>
          <w:sz w:val="24"/>
          <w:szCs w:val="24"/>
        </w:rPr>
        <w:t xml:space="preserve">.helps keep a supply of physicians in the pipeline to rural Illinois communities.”  </w:t>
      </w:r>
    </w:p>
    <w:p w14:paraId="745EB91F" w14:textId="57100CB6" w:rsidR="00A6697D" w:rsidRDefault="00A6697D" w:rsidP="00A6697D">
      <w:pPr>
        <w:pStyle w:val="ListParagraph"/>
        <w:numPr>
          <w:ilvl w:val="0"/>
          <w:numId w:val="17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How long has the program existed between the Illinois Farm Bureau and the Illinois State Medical Society to attract physicians to rural areas?  </w:t>
      </w:r>
      <w:bookmarkStart w:id="1" w:name="_GoBack"/>
      <w:bookmarkEnd w:id="1"/>
      <w:r w:rsidR="00A04ABD">
        <w:rPr>
          <w:rFonts w:ascii="Trebuchet MS" w:hAnsi="Trebuchet MS"/>
          <w:sz w:val="24"/>
          <w:szCs w:val="24"/>
        </w:rPr>
        <w:t xml:space="preserve"> </w:t>
      </w:r>
    </w:p>
    <w:p w14:paraId="7F79DB6F" w14:textId="6694BE2B" w:rsidR="00242A48" w:rsidRDefault="00242A48" w:rsidP="00A6697D">
      <w:pPr>
        <w:pStyle w:val="ListParagraph"/>
        <w:numPr>
          <w:ilvl w:val="0"/>
          <w:numId w:val="17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Explain what is meant by the program has a high rate of retention in rural areas</w:t>
      </w:r>
      <w:r w:rsidR="00A04ABD">
        <w:rPr>
          <w:rFonts w:ascii="Trebuchet MS" w:hAnsi="Trebuchet MS"/>
          <w:sz w:val="24"/>
          <w:szCs w:val="24"/>
        </w:rPr>
        <w:t>.</w:t>
      </w:r>
    </w:p>
    <w:p w14:paraId="0C360413" w14:textId="3E79D318" w:rsidR="00242A48" w:rsidRDefault="00242A48" w:rsidP="00242A48">
      <w:pPr>
        <w:pStyle w:val="ListParagraph"/>
        <w:numPr>
          <w:ilvl w:val="0"/>
          <w:numId w:val="17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 xml:space="preserve">Over the course of the University of Illinois College of Medicine’s Rural Medical Education Program (RMED) association with the RIMSAP since 1993, how many physicians have been trained?  </w:t>
      </w:r>
      <w:r w:rsidR="00A04ABD">
        <w:rPr>
          <w:rFonts w:ascii="Trebuchet MS" w:hAnsi="Trebuchet MS"/>
          <w:sz w:val="24"/>
          <w:szCs w:val="24"/>
        </w:rPr>
        <w:t xml:space="preserve"> </w:t>
      </w:r>
    </w:p>
    <w:p w14:paraId="65659F44" w14:textId="1C629AF6" w:rsidR="00242A48" w:rsidRDefault="00242A48" w:rsidP="00242A48">
      <w:pPr>
        <w:pStyle w:val="ListParagraph"/>
        <w:numPr>
          <w:ilvl w:val="0"/>
          <w:numId w:val="17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Dr. James Barnett of the University of Illinois Peoria Campus shared statistics relating to rural health in Illinois.  Which of these statements surprised you the most and why?  </w:t>
      </w:r>
      <w:r w:rsidR="00A04ABD">
        <w:rPr>
          <w:rFonts w:ascii="Trebuchet MS" w:hAnsi="Trebuchet MS"/>
          <w:sz w:val="24"/>
          <w:szCs w:val="24"/>
        </w:rPr>
        <w:t xml:space="preserve"> </w:t>
      </w:r>
    </w:p>
    <w:p w14:paraId="6F294623" w14:textId="0A33676F" w:rsidR="00242A48" w:rsidRDefault="00242A48" w:rsidP="00242A48">
      <w:pPr>
        <w:pStyle w:val="ListParagraph"/>
        <w:numPr>
          <w:ilvl w:val="0"/>
          <w:numId w:val="17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Why would a rural medical focus include experiences such as farm accident simulation as well as training with rural social worker and nursing training?  </w:t>
      </w:r>
      <w:r w:rsidR="00A04ABD">
        <w:rPr>
          <w:rFonts w:ascii="Trebuchet MS" w:hAnsi="Trebuchet MS"/>
          <w:sz w:val="24"/>
          <w:szCs w:val="24"/>
        </w:rPr>
        <w:t xml:space="preserve"> </w:t>
      </w:r>
    </w:p>
    <w:p w14:paraId="04AB53A6" w14:textId="287505AA" w:rsidR="00242A48" w:rsidRDefault="00242A48" w:rsidP="00242A48">
      <w:pPr>
        <w:pStyle w:val="ListParagraph"/>
        <w:numPr>
          <w:ilvl w:val="0"/>
          <w:numId w:val="17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As a student, why might $50,000 in loan money being made available interest free be appealing to some future physicians?  </w:t>
      </w:r>
    </w:p>
    <w:p w14:paraId="0C4CD07D" w14:textId="4E9ADC60" w:rsidR="00242A48" w:rsidRPr="00242A48" w:rsidRDefault="00242A48" w:rsidP="00242A48">
      <w:pPr>
        <w:pStyle w:val="ListParagraph"/>
        <w:numPr>
          <w:ilvl w:val="0"/>
          <w:numId w:val="17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Why do you think some doctors from urban </w:t>
      </w:r>
      <w:proofErr w:type="gramStart"/>
      <w:r>
        <w:rPr>
          <w:rFonts w:ascii="Trebuchet MS" w:hAnsi="Trebuchet MS"/>
          <w:sz w:val="24"/>
          <w:szCs w:val="24"/>
        </w:rPr>
        <w:t>settings  are</w:t>
      </w:r>
      <w:proofErr w:type="gramEnd"/>
      <w:r>
        <w:rPr>
          <w:rFonts w:ascii="Trebuchet MS" w:hAnsi="Trebuchet MS"/>
          <w:sz w:val="24"/>
          <w:szCs w:val="24"/>
        </w:rPr>
        <w:t xml:space="preserve"> attracted to rural health and practicing in rural areas?  </w:t>
      </w:r>
      <w:r w:rsidR="00A04ABD">
        <w:rPr>
          <w:rFonts w:ascii="Trebuchet MS" w:hAnsi="Trebuchet MS"/>
          <w:sz w:val="24"/>
          <w:szCs w:val="24"/>
        </w:rPr>
        <w:t xml:space="preserve"> </w:t>
      </w:r>
    </w:p>
    <w:sectPr w:rsidR="00242A48" w:rsidRPr="00242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4B1B"/>
    <w:multiLevelType w:val="hybridMultilevel"/>
    <w:tmpl w:val="1B563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97C5D"/>
    <w:multiLevelType w:val="hybridMultilevel"/>
    <w:tmpl w:val="66C64882"/>
    <w:lvl w:ilvl="0" w:tplc="DFA2D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96139"/>
    <w:multiLevelType w:val="hybridMultilevel"/>
    <w:tmpl w:val="37A66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26244"/>
    <w:multiLevelType w:val="hybridMultilevel"/>
    <w:tmpl w:val="67A0DE6A"/>
    <w:lvl w:ilvl="0" w:tplc="89DAE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76234"/>
    <w:multiLevelType w:val="multilevel"/>
    <w:tmpl w:val="6C627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794971"/>
    <w:multiLevelType w:val="hybridMultilevel"/>
    <w:tmpl w:val="3B687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E16DD"/>
    <w:multiLevelType w:val="hybridMultilevel"/>
    <w:tmpl w:val="9F6C9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C2050"/>
    <w:multiLevelType w:val="hybridMultilevel"/>
    <w:tmpl w:val="6FF46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85966"/>
    <w:multiLevelType w:val="hybridMultilevel"/>
    <w:tmpl w:val="FA4E1770"/>
    <w:lvl w:ilvl="0" w:tplc="E3861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092085"/>
    <w:multiLevelType w:val="hybridMultilevel"/>
    <w:tmpl w:val="1A045CDE"/>
    <w:lvl w:ilvl="0" w:tplc="1E669F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2F06BEC"/>
    <w:multiLevelType w:val="hybridMultilevel"/>
    <w:tmpl w:val="AF8E4EC0"/>
    <w:lvl w:ilvl="0" w:tplc="979CE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3757DB"/>
    <w:multiLevelType w:val="hybridMultilevel"/>
    <w:tmpl w:val="93489C76"/>
    <w:lvl w:ilvl="0" w:tplc="7EA63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2A17DA"/>
    <w:multiLevelType w:val="hybridMultilevel"/>
    <w:tmpl w:val="0B7E3D72"/>
    <w:lvl w:ilvl="0" w:tplc="790C5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07259B"/>
    <w:multiLevelType w:val="hybridMultilevel"/>
    <w:tmpl w:val="F61C5B38"/>
    <w:lvl w:ilvl="0" w:tplc="42145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2A423E"/>
    <w:multiLevelType w:val="hybridMultilevel"/>
    <w:tmpl w:val="9CF6F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3642D"/>
    <w:multiLevelType w:val="hybridMultilevel"/>
    <w:tmpl w:val="1A045CDE"/>
    <w:lvl w:ilvl="0" w:tplc="1E669F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FA81AEF"/>
    <w:multiLevelType w:val="hybridMultilevel"/>
    <w:tmpl w:val="7CDEE458"/>
    <w:lvl w:ilvl="0" w:tplc="74A43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4"/>
  </w:num>
  <w:num w:numId="5">
    <w:abstractNumId w:val="0"/>
  </w:num>
  <w:num w:numId="6">
    <w:abstractNumId w:val="13"/>
  </w:num>
  <w:num w:numId="7">
    <w:abstractNumId w:val="12"/>
  </w:num>
  <w:num w:numId="8">
    <w:abstractNumId w:val="16"/>
  </w:num>
  <w:num w:numId="9">
    <w:abstractNumId w:val="9"/>
  </w:num>
  <w:num w:numId="10">
    <w:abstractNumId w:val="15"/>
  </w:num>
  <w:num w:numId="11">
    <w:abstractNumId w:val="6"/>
  </w:num>
  <w:num w:numId="12">
    <w:abstractNumId w:val="14"/>
  </w:num>
  <w:num w:numId="13">
    <w:abstractNumId w:val="7"/>
  </w:num>
  <w:num w:numId="14">
    <w:abstractNumId w:val="8"/>
  </w:num>
  <w:num w:numId="15">
    <w:abstractNumId w:val="10"/>
  </w:num>
  <w:num w:numId="16">
    <w:abstractNumId w:val="3"/>
  </w:num>
  <w:num w:numId="1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804"/>
    <w:rsid w:val="00000762"/>
    <w:rsid w:val="0000376D"/>
    <w:rsid w:val="00042B4E"/>
    <w:rsid w:val="00051287"/>
    <w:rsid w:val="000521E8"/>
    <w:rsid w:val="00057226"/>
    <w:rsid w:val="000647B1"/>
    <w:rsid w:val="00071013"/>
    <w:rsid w:val="000710DB"/>
    <w:rsid w:val="00083209"/>
    <w:rsid w:val="00083E65"/>
    <w:rsid w:val="00095044"/>
    <w:rsid w:val="000A0F4C"/>
    <w:rsid w:val="000C07EE"/>
    <w:rsid w:val="000C39F9"/>
    <w:rsid w:val="000C75B5"/>
    <w:rsid w:val="000E41E1"/>
    <w:rsid w:val="001254BE"/>
    <w:rsid w:val="001377D0"/>
    <w:rsid w:val="00142306"/>
    <w:rsid w:val="00154425"/>
    <w:rsid w:val="001758A1"/>
    <w:rsid w:val="00177BB7"/>
    <w:rsid w:val="00186C15"/>
    <w:rsid w:val="001C1D04"/>
    <w:rsid w:val="001C6758"/>
    <w:rsid w:val="001E23F9"/>
    <w:rsid w:val="001E471F"/>
    <w:rsid w:val="002032DB"/>
    <w:rsid w:val="002264AB"/>
    <w:rsid w:val="0024164D"/>
    <w:rsid w:val="002422E9"/>
    <w:rsid w:val="00242A48"/>
    <w:rsid w:val="00242DB2"/>
    <w:rsid w:val="00243CBC"/>
    <w:rsid w:val="00247535"/>
    <w:rsid w:val="00260222"/>
    <w:rsid w:val="002645F7"/>
    <w:rsid w:val="00276958"/>
    <w:rsid w:val="00284192"/>
    <w:rsid w:val="00284AC0"/>
    <w:rsid w:val="002C5F09"/>
    <w:rsid w:val="002C622E"/>
    <w:rsid w:val="002D547D"/>
    <w:rsid w:val="002E1E2F"/>
    <w:rsid w:val="002E59DF"/>
    <w:rsid w:val="00313F10"/>
    <w:rsid w:val="003165D6"/>
    <w:rsid w:val="00316C3F"/>
    <w:rsid w:val="00324DA6"/>
    <w:rsid w:val="003255E1"/>
    <w:rsid w:val="003400FD"/>
    <w:rsid w:val="003422D2"/>
    <w:rsid w:val="003A1BE7"/>
    <w:rsid w:val="003B2696"/>
    <w:rsid w:val="003B2858"/>
    <w:rsid w:val="003C6187"/>
    <w:rsid w:val="003D35D3"/>
    <w:rsid w:val="003E3CBF"/>
    <w:rsid w:val="003E4D0B"/>
    <w:rsid w:val="003F1392"/>
    <w:rsid w:val="00402187"/>
    <w:rsid w:val="00416B2D"/>
    <w:rsid w:val="0043759E"/>
    <w:rsid w:val="004443E7"/>
    <w:rsid w:val="00461E50"/>
    <w:rsid w:val="00472011"/>
    <w:rsid w:val="00496B81"/>
    <w:rsid w:val="004B22BB"/>
    <w:rsid w:val="004B6DD0"/>
    <w:rsid w:val="004C3CC1"/>
    <w:rsid w:val="004C69A0"/>
    <w:rsid w:val="004C7EF0"/>
    <w:rsid w:val="004E7864"/>
    <w:rsid w:val="00502060"/>
    <w:rsid w:val="0051211B"/>
    <w:rsid w:val="00512722"/>
    <w:rsid w:val="00541303"/>
    <w:rsid w:val="00541642"/>
    <w:rsid w:val="00546946"/>
    <w:rsid w:val="00565D01"/>
    <w:rsid w:val="00567A04"/>
    <w:rsid w:val="00575572"/>
    <w:rsid w:val="005B23A5"/>
    <w:rsid w:val="005C5247"/>
    <w:rsid w:val="005E37B5"/>
    <w:rsid w:val="005E7493"/>
    <w:rsid w:val="005F2B4A"/>
    <w:rsid w:val="005F743E"/>
    <w:rsid w:val="00611DBF"/>
    <w:rsid w:val="006245D7"/>
    <w:rsid w:val="00633A5C"/>
    <w:rsid w:val="006553B8"/>
    <w:rsid w:val="00655F82"/>
    <w:rsid w:val="00661340"/>
    <w:rsid w:val="006A6518"/>
    <w:rsid w:val="006B12AA"/>
    <w:rsid w:val="006B6D77"/>
    <w:rsid w:val="006C2384"/>
    <w:rsid w:val="006C7E8E"/>
    <w:rsid w:val="006D37FA"/>
    <w:rsid w:val="006D79B5"/>
    <w:rsid w:val="006F55A7"/>
    <w:rsid w:val="0070554D"/>
    <w:rsid w:val="00715C33"/>
    <w:rsid w:val="0072582D"/>
    <w:rsid w:val="007312C5"/>
    <w:rsid w:val="0074423A"/>
    <w:rsid w:val="00746AEF"/>
    <w:rsid w:val="00755095"/>
    <w:rsid w:val="00762931"/>
    <w:rsid w:val="007846F4"/>
    <w:rsid w:val="007A1E88"/>
    <w:rsid w:val="007B44D6"/>
    <w:rsid w:val="007F2020"/>
    <w:rsid w:val="008139C7"/>
    <w:rsid w:val="00816026"/>
    <w:rsid w:val="00817B88"/>
    <w:rsid w:val="0082164D"/>
    <w:rsid w:val="00844831"/>
    <w:rsid w:val="00897E76"/>
    <w:rsid w:val="008D522A"/>
    <w:rsid w:val="008D5E18"/>
    <w:rsid w:val="008D7825"/>
    <w:rsid w:val="0090131A"/>
    <w:rsid w:val="00915846"/>
    <w:rsid w:val="009219CD"/>
    <w:rsid w:val="009222CC"/>
    <w:rsid w:val="009224DB"/>
    <w:rsid w:val="00941A9A"/>
    <w:rsid w:val="009441C5"/>
    <w:rsid w:val="00960638"/>
    <w:rsid w:val="00960A64"/>
    <w:rsid w:val="00973B27"/>
    <w:rsid w:val="00975621"/>
    <w:rsid w:val="00981B73"/>
    <w:rsid w:val="009846F4"/>
    <w:rsid w:val="0098583D"/>
    <w:rsid w:val="009A6E06"/>
    <w:rsid w:val="009C406F"/>
    <w:rsid w:val="009C6492"/>
    <w:rsid w:val="009E67A3"/>
    <w:rsid w:val="009E7E9F"/>
    <w:rsid w:val="009F3ACD"/>
    <w:rsid w:val="009F6B59"/>
    <w:rsid w:val="00A04ABD"/>
    <w:rsid w:val="00A05B44"/>
    <w:rsid w:val="00A30092"/>
    <w:rsid w:val="00A332E6"/>
    <w:rsid w:val="00A33C2A"/>
    <w:rsid w:val="00A36C41"/>
    <w:rsid w:val="00A41FE1"/>
    <w:rsid w:val="00A57AE3"/>
    <w:rsid w:val="00A627BF"/>
    <w:rsid w:val="00A65D3C"/>
    <w:rsid w:val="00A6697D"/>
    <w:rsid w:val="00A72DB3"/>
    <w:rsid w:val="00A74804"/>
    <w:rsid w:val="00A819F2"/>
    <w:rsid w:val="00A854BC"/>
    <w:rsid w:val="00A9164C"/>
    <w:rsid w:val="00AA1418"/>
    <w:rsid w:val="00AA229A"/>
    <w:rsid w:val="00AB0379"/>
    <w:rsid w:val="00AC6720"/>
    <w:rsid w:val="00AD6407"/>
    <w:rsid w:val="00AE10E9"/>
    <w:rsid w:val="00B003E5"/>
    <w:rsid w:val="00B041AB"/>
    <w:rsid w:val="00B11B89"/>
    <w:rsid w:val="00B33ED1"/>
    <w:rsid w:val="00B44C5D"/>
    <w:rsid w:val="00BA248A"/>
    <w:rsid w:val="00BC76D2"/>
    <w:rsid w:val="00BE32E6"/>
    <w:rsid w:val="00BF0FD3"/>
    <w:rsid w:val="00BF6B18"/>
    <w:rsid w:val="00C01BCE"/>
    <w:rsid w:val="00C11AB7"/>
    <w:rsid w:val="00C133EA"/>
    <w:rsid w:val="00C2155E"/>
    <w:rsid w:val="00C32E28"/>
    <w:rsid w:val="00C6575D"/>
    <w:rsid w:val="00C70777"/>
    <w:rsid w:val="00C9586E"/>
    <w:rsid w:val="00CA158B"/>
    <w:rsid w:val="00CB69A7"/>
    <w:rsid w:val="00CF12AF"/>
    <w:rsid w:val="00CF1F4B"/>
    <w:rsid w:val="00CF2B9B"/>
    <w:rsid w:val="00D02EEF"/>
    <w:rsid w:val="00D11716"/>
    <w:rsid w:val="00D12804"/>
    <w:rsid w:val="00D25E7A"/>
    <w:rsid w:val="00D318E4"/>
    <w:rsid w:val="00D34193"/>
    <w:rsid w:val="00D427AC"/>
    <w:rsid w:val="00D56055"/>
    <w:rsid w:val="00D812D5"/>
    <w:rsid w:val="00D85FD3"/>
    <w:rsid w:val="00D904F9"/>
    <w:rsid w:val="00DA68C4"/>
    <w:rsid w:val="00DB5213"/>
    <w:rsid w:val="00DC3637"/>
    <w:rsid w:val="00DC4712"/>
    <w:rsid w:val="00DC6CA1"/>
    <w:rsid w:val="00DD015E"/>
    <w:rsid w:val="00DE791C"/>
    <w:rsid w:val="00DF6FEF"/>
    <w:rsid w:val="00DF7EEE"/>
    <w:rsid w:val="00E13E6F"/>
    <w:rsid w:val="00E25EFA"/>
    <w:rsid w:val="00E3452B"/>
    <w:rsid w:val="00E439D3"/>
    <w:rsid w:val="00E44F4D"/>
    <w:rsid w:val="00E6005E"/>
    <w:rsid w:val="00EA0177"/>
    <w:rsid w:val="00EB363B"/>
    <w:rsid w:val="00ED30BD"/>
    <w:rsid w:val="00EF0EE5"/>
    <w:rsid w:val="00EF6556"/>
    <w:rsid w:val="00F012C7"/>
    <w:rsid w:val="00F21237"/>
    <w:rsid w:val="00F52A75"/>
    <w:rsid w:val="00F530CE"/>
    <w:rsid w:val="00F532EB"/>
    <w:rsid w:val="00F55359"/>
    <w:rsid w:val="00F565DC"/>
    <w:rsid w:val="00F57404"/>
    <w:rsid w:val="00F61312"/>
    <w:rsid w:val="00F71B29"/>
    <w:rsid w:val="00F83E41"/>
    <w:rsid w:val="00F97776"/>
    <w:rsid w:val="00FA4BBB"/>
    <w:rsid w:val="00FA64A5"/>
    <w:rsid w:val="00FA6541"/>
    <w:rsid w:val="00FB5730"/>
    <w:rsid w:val="00FC1AB9"/>
    <w:rsid w:val="00FD6106"/>
    <w:rsid w:val="00FE2A67"/>
    <w:rsid w:val="00FF5D4B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98122"/>
  <w15:chartTrackingRefBased/>
  <w15:docId w15:val="{1214840A-B407-4AAA-920F-37B8CA6A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804"/>
    <w:pPr>
      <w:spacing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128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83D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F7EEE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E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41"/>
    <w:rPr>
      <w:rFonts w:ascii="Segoe UI" w:hAnsi="Segoe UI" w:cs="Segoe UI"/>
      <w:sz w:val="18"/>
      <w:szCs w:val="18"/>
    </w:rPr>
  </w:style>
  <w:style w:type="character" w:customStyle="1" w:styleId="oneclick-link">
    <w:name w:val="oneclick-link"/>
    <w:basedOn w:val="DefaultParagraphFont"/>
    <w:rsid w:val="003400FD"/>
  </w:style>
  <w:style w:type="character" w:customStyle="1" w:styleId="def-number">
    <w:name w:val="def-number"/>
    <w:basedOn w:val="DefaultParagraphFont"/>
    <w:rsid w:val="003400FD"/>
  </w:style>
  <w:style w:type="character" w:styleId="UnresolvedMention">
    <w:name w:val="Unresolved Mention"/>
    <w:basedOn w:val="DefaultParagraphFont"/>
    <w:uiPriority w:val="99"/>
    <w:semiHidden/>
    <w:unhideWhenUsed/>
    <w:rsid w:val="0054694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4230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817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B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B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B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7B8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48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407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6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.jotform.com/WebServ/IAITC-FW-Bellringer-Surv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gital.farmweeknow.com/app.php?RelId=6.2.2.7" TargetMode="External"/><Relationship Id="rId5" Type="http://schemas.openxmlformats.org/officeDocument/2006/relationships/hyperlink" Target="mailto:kdaugherty@ilfb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94957BF3.dotm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Daugherty_Kevin</dc:creator>
  <cp:keywords/>
  <dc:description/>
  <cp:lastModifiedBy>Daugherty, Kevin</cp:lastModifiedBy>
  <cp:revision>2</cp:revision>
  <cp:lastPrinted>2017-04-10T14:26:00Z</cp:lastPrinted>
  <dcterms:created xsi:type="dcterms:W3CDTF">2019-08-23T20:47:00Z</dcterms:created>
  <dcterms:modified xsi:type="dcterms:W3CDTF">2019-08-23T20:47:00Z</dcterms:modified>
</cp:coreProperties>
</file>